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02" w:rsidRPr="00AB28F3" w:rsidRDefault="001653B2" w:rsidP="00AC2E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br/>
      </w:r>
    </w:p>
    <w:p w:rsidR="00AE1EAE" w:rsidRPr="001653B2" w:rsidRDefault="000F3F34" w:rsidP="001653B2">
      <w:pPr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AC2EF2">
        <w:rPr>
          <w:rFonts w:ascii="Arial" w:hAnsi="Arial" w:cs="Arial"/>
          <w:sz w:val="24"/>
          <w:szCs w:val="24"/>
        </w:rPr>
        <w:t xml:space="preserve">Zatrudnienie </w:t>
      </w:r>
      <w:r w:rsidR="001069BF" w:rsidRPr="00AC2EF2">
        <w:rPr>
          <w:rFonts w:ascii="Arial" w:hAnsi="Arial" w:cs="Arial"/>
          <w:sz w:val="24"/>
          <w:szCs w:val="24"/>
        </w:rPr>
        <w:t>terapeuty zajęciowego</w:t>
      </w:r>
      <w:r w:rsidRPr="00AC2EF2">
        <w:rPr>
          <w:rFonts w:ascii="Arial" w:hAnsi="Arial" w:cs="Arial"/>
          <w:sz w:val="24"/>
          <w:szCs w:val="24"/>
        </w:rPr>
        <w:t xml:space="preserve"> w pełnym wymiarze czasu pracy w Dziennym Domu Pomocy Społecznej „przy Pl. Wolności” jest finansowane w ramach projektu „Wsparcie organizacji usług społecznych”</w:t>
      </w:r>
      <w:r w:rsidRPr="00AC2EF2">
        <w:rPr>
          <w:rFonts w:ascii="Arial" w:hAnsi="Arial" w:cs="Arial"/>
          <w:b/>
          <w:bCs/>
          <w:sz w:val="24"/>
          <w:szCs w:val="24"/>
        </w:rPr>
        <w:t xml:space="preserve"> 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realizowanego w ramach Regionalnego Programu Operacyjnego Województwa Śląskiego na lata 2014-20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20 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(Europejski Fundusz Społeczny) dla osi prioryte</w:t>
      </w:r>
      <w:r w:rsidR="00E32DC4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towej: IX. Włączenie społeczne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dla działania: </w:t>
      </w:r>
      <w:r w:rsidR="007B098B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9.2. Dostępne i efektywn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e usługi społeczne i zdrowotne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dla poddziałania: 9.2.2. Rozwój usług społecznych i zdrowotnych – RIT.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AE1EAE" w:rsidRPr="001653B2" w:rsidRDefault="00AF588E" w:rsidP="001653B2">
      <w:pPr>
        <w:pStyle w:val="Akapitzlist"/>
        <w:ind w:left="0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9C27FB">
        <w:rPr>
          <w:rFonts w:ascii="Arial" w:hAnsi="Arial" w:cs="Arial"/>
          <w:sz w:val="24"/>
          <w:szCs w:val="24"/>
        </w:rPr>
        <w:t>2</w:t>
      </w:r>
      <w:r w:rsidR="00882254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9C27FB">
        <w:rPr>
          <w:rFonts w:ascii="Arial" w:hAnsi="Arial" w:cs="Arial"/>
          <w:sz w:val="24"/>
          <w:szCs w:val="24"/>
        </w:rPr>
        <w:t xml:space="preserve"> czerwca</w:t>
      </w:r>
      <w:r w:rsidR="00AE1EAE" w:rsidRPr="000E352C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="00AE1EAE" w:rsidRPr="000E352C">
        <w:rPr>
          <w:rFonts w:ascii="Arial" w:hAnsi="Arial" w:cs="Arial"/>
          <w:sz w:val="24"/>
          <w:szCs w:val="24"/>
        </w:rPr>
        <w:t xml:space="preserve">r.                                                          </w:t>
      </w:r>
      <w:r w:rsidR="001653B2">
        <w:rPr>
          <w:rFonts w:ascii="Arial" w:hAnsi="Arial" w:cs="Arial"/>
          <w:sz w:val="24"/>
          <w:szCs w:val="24"/>
        </w:rPr>
        <w:br/>
      </w:r>
    </w:p>
    <w:p w:rsidR="00AE1EAE" w:rsidRPr="000E352C" w:rsidRDefault="009C27FB" w:rsidP="00AE1EAE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Zatwierdził</w:t>
      </w:r>
    </w:p>
    <w:p w:rsidR="009C27FB" w:rsidRDefault="009C27FB" w:rsidP="003C1341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Zastępca Dyrektora </w:t>
      </w:r>
    </w:p>
    <w:p w:rsidR="00AE1EAE" w:rsidRPr="001653B2" w:rsidRDefault="00AE1EAE" w:rsidP="003C1341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0E352C">
        <w:rPr>
          <w:rFonts w:ascii="Arial" w:hAnsi="Arial" w:cs="Arial"/>
          <w:b/>
          <w:sz w:val="24"/>
          <w:szCs w:val="24"/>
        </w:rPr>
        <w:t xml:space="preserve">mgr </w:t>
      </w:r>
      <w:r w:rsidR="009C27FB">
        <w:rPr>
          <w:rFonts w:ascii="Arial" w:hAnsi="Arial" w:cs="Arial"/>
          <w:b/>
          <w:sz w:val="24"/>
          <w:szCs w:val="24"/>
        </w:rPr>
        <w:t>Roksana Pytlik</w:t>
      </w:r>
    </w:p>
    <w:sectPr w:rsidR="00AE1EAE" w:rsidRPr="001653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38E" w:rsidRDefault="00D1238E" w:rsidP="000F3F34">
      <w:pPr>
        <w:spacing w:after="0" w:line="240" w:lineRule="auto"/>
      </w:pPr>
      <w:r>
        <w:separator/>
      </w:r>
    </w:p>
  </w:endnote>
  <w:endnote w:type="continuationSeparator" w:id="0">
    <w:p w:rsidR="00D1238E" w:rsidRDefault="00D1238E" w:rsidP="000F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Ośrodek Pomocy Społecznej w Raciborzu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„Wsparcie organizacji usług społecznych”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Projekt współfinansowany ze środków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 xml:space="preserve">Unii Europejskiej w ramach Europejskiego </w:t>
    </w:r>
    <w:r>
      <w:rPr>
        <w:rFonts w:ascii="Times New Roman" w:eastAsia="Lucida Sans Unicode" w:hAnsi="Times New Roman"/>
        <w:sz w:val="18"/>
        <w:szCs w:val="18"/>
      </w:rPr>
      <w:t>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38E" w:rsidRDefault="00D1238E" w:rsidP="000F3F34">
      <w:pPr>
        <w:spacing w:after="0" w:line="240" w:lineRule="auto"/>
      </w:pPr>
      <w:r>
        <w:separator/>
      </w:r>
    </w:p>
  </w:footnote>
  <w:footnote w:type="continuationSeparator" w:id="0">
    <w:p w:rsidR="00D1238E" w:rsidRDefault="00D1238E" w:rsidP="000F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64" w:rsidRDefault="008D150B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-229235</wp:posOffset>
          </wp:positionV>
          <wp:extent cx="6120130" cy="59880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F63C8"/>
    <w:multiLevelType w:val="hybridMultilevel"/>
    <w:tmpl w:val="7092F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0B"/>
    <w:rsid w:val="00085C44"/>
    <w:rsid w:val="000F3F34"/>
    <w:rsid w:val="001069BF"/>
    <w:rsid w:val="00127864"/>
    <w:rsid w:val="001471B9"/>
    <w:rsid w:val="001653B2"/>
    <w:rsid w:val="00182CAC"/>
    <w:rsid w:val="0020291E"/>
    <w:rsid w:val="00222CAF"/>
    <w:rsid w:val="00371848"/>
    <w:rsid w:val="00371EC3"/>
    <w:rsid w:val="003832D4"/>
    <w:rsid w:val="003B4502"/>
    <w:rsid w:val="003C1341"/>
    <w:rsid w:val="003E5209"/>
    <w:rsid w:val="004255B0"/>
    <w:rsid w:val="004270C3"/>
    <w:rsid w:val="00464329"/>
    <w:rsid w:val="004F3737"/>
    <w:rsid w:val="00561129"/>
    <w:rsid w:val="005F60D5"/>
    <w:rsid w:val="00641A7C"/>
    <w:rsid w:val="006503A6"/>
    <w:rsid w:val="007B098B"/>
    <w:rsid w:val="007B19D2"/>
    <w:rsid w:val="007D3D16"/>
    <w:rsid w:val="007D4E99"/>
    <w:rsid w:val="007D6590"/>
    <w:rsid w:val="00874252"/>
    <w:rsid w:val="00882254"/>
    <w:rsid w:val="008D150B"/>
    <w:rsid w:val="008F3975"/>
    <w:rsid w:val="0093470E"/>
    <w:rsid w:val="009440AB"/>
    <w:rsid w:val="009838F7"/>
    <w:rsid w:val="009C27FB"/>
    <w:rsid w:val="009F5689"/>
    <w:rsid w:val="00A94635"/>
    <w:rsid w:val="00AB28F3"/>
    <w:rsid w:val="00AC2EF2"/>
    <w:rsid w:val="00AE1EAE"/>
    <w:rsid w:val="00AF588E"/>
    <w:rsid w:val="00B755CF"/>
    <w:rsid w:val="00B93508"/>
    <w:rsid w:val="00BA097B"/>
    <w:rsid w:val="00C13176"/>
    <w:rsid w:val="00C3797B"/>
    <w:rsid w:val="00C6368A"/>
    <w:rsid w:val="00C97789"/>
    <w:rsid w:val="00D1238E"/>
    <w:rsid w:val="00D43D21"/>
    <w:rsid w:val="00D47FF1"/>
    <w:rsid w:val="00D55B81"/>
    <w:rsid w:val="00DD16BC"/>
    <w:rsid w:val="00DE46BC"/>
    <w:rsid w:val="00DF497F"/>
    <w:rsid w:val="00E32DC4"/>
    <w:rsid w:val="00E95A31"/>
    <w:rsid w:val="00ED6DAE"/>
    <w:rsid w:val="00EE58DC"/>
    <w:rsid w:val="00F03FC9"/>
    <w:rsid w:val="00FA42C3"/>
    <w:rsid w:val="00FB3076"/>
    <w:rsid w:val="00FB5EDA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CC880B1-BC74-4E44-8210-9FCFAC70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34"/>
  </w:style>
  <w:style w:type="paragraph" w:styleId="Stopka">
    <w:name w:val="footer"/>
    <w:basedOn w:val="Normalny"/>
    <w:link w:val="Stopka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F34"/>
  </w:style>
  <w:style w:type="character" w:styleId="Pogrubienie">
    <w:name w:val="Strong"/>
    <w:uiPriority w:val="22"/>
    <w:qFormat/>
    <w:rsid w:val="00AB28F3"/>
    <w:rPr>
      <w:b/>
      <w:bCs/>
    </w:rPr>
  </w:style>
  <w:style w:type="paragraph" w:styleId="Bezodstpw">
    <w:name w:val="No Spacing"/>
    <w:qFormat/>
    <w:rsid w:val="00AE1EAE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sz\Downloads\Informacja%20-%20pracownik%20socja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6DBB1-6156-467F-BDF1-796076A4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- pracownik socjalny</Template>
  <TotalTime>49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</dc:subject>
  <dc:creator>BarRysz</dc:creator>
  <cp:keywords>Projekt</cp:keywords>
  <dc:description>Informacja o finansowaniu terapeuty zajęciowego</dc:description>
  <cp:lastModifiedBy>BarRysz</cp:lastModifiedBy>
  <cp:revision>19</cp:revision>
  <cp:lastPrinted>2021-07-02T09:00:00Z</cp:lastPrinted>
  <dcterms:created xsi:type="dcterms:W3CDTF">2021-09-27T12:10:00Z</dcterms:created>
  <dcterms:modified xsi:type="dcterms:W3CDTF">2022-06-27T12:48:00Z</dcterms:modified>
</cp:coreProperties>
</file>