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 xml:space="preserve">Zatrudnienie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8F397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E37B5">
        <w:rPr>
          <w:rFonts w:ascii="Arial" w:hAnsi="Arial" w:cs="Arial"/>
          <w:sz w:val="24"/>
          <w:szCs w:val="24"/>
        </w:rPr>
        <w:t xml:space="preserve"> </w:t>
      </w:r>
      <w:r w:rsidR="00874252">
        <w:rPr>
          <w:rFonts w:ascii="Arial" w:hAnsi="Arial" w:cs="Arial"/>
          <w:sz w:val="24"/>
          <w:szCs w:val="24"/>
        </w:rPr>
        <w:t>kwietnia</w:t>
      </w:r>
      <w:r w:rsidR="00AE1EAE" w:rsidRPr="000E352C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:rsidR="00AE1EAE" w:rsidRPr="000E352C" w:rsidRDefault="00AE1EAE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>Zatwierdziła</w:t>
      </w:r>
    </w:p>
    <w:p w:rsidR="00AE1EAE" w:rsidRPr="001653B2" w:rsidRDefault="00874252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</w:t>
      </w:r>
      <w:r w:rsidR="00C3797B">
        <w:rPr>
          <w:rFonts w:ascii="Arial" w:hAnsi="Arial" w:cs="Arial"/>
          <w:b/>
          <w:sz w:val="24"/>
          <w:szCs w:val="24"/>
        </w:rPr>
        <w:t xml:space="preserve"> Działu Pracy Socjalnej i Pomocy Specjalistycznej</w:t>
      </w:r>
      <w:r w:rsidR="00AE1EAE" w:rsidRPr="000E352C">
        <w:rPr>
          <w:rFonts w:ascii="Arial" w:hAnsi="Arial" w:cs="Arial"/>
          <w:b/>
          <w:sz w:val="24"/>
          <w:szCs w:val="24"/>
        </w:rPr>
        <w:t xml:space="preserve"> </w:t>
      </w:r>
      <w:r w:rsidR="00AE1EAE" w:rsidRPr="000E352C">
        <w:rPr>
          <w:rFonts w:ascii="Arial" w:hAnsi="Arial" w:cs="Arial"/>
          <w:b/>
          <w:sz w:val="24"/>
          <w:szCs w:val="24"/>
        </w:rPr>
        <w:br/>
        <w:t xml:space="preserve">w Raciborzu mgr </w:t>
      </w:r>
      <w:r w:rsidR="00AF588E">
        <w:rPr>
          <w:rFonts w:ascii="Arial" w:hAnsi="Arial" w:cs="Arial"/>
          <w:b/>
          <w:sz w:val="24"/>
          <w:szCs w:val="24"/>
        </w:rPr>
        <w:t>Violetta Brzoska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7C" w:rsidRDefault="00641A7C" w:rsidP="000F3F34">
      <w:pPr>
        <w:spacing w:after="0" w:line="240" w:lineRule="auto"/>
      </w:pPr>
      <w:r>
        <w:separator/>
      </w:r>
    </w:p>
  </w:endnote>
  <w:endnote w:type="continuationSeparator" w:id="0">
    <w:p w:rsidR="00641A7C" w:rsidRDefault="00641A7C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7C" w:rsidRDefault="00641A7C" w:rsidP="000F3F34">
      <w:pPr>
        <w:spacing w:after="0" w:line="240" w:lineRule="auto"/>
      </w:pPr>
      <w:r>
        <w:separator/>
      </w:r>
    </w:p>
  </w:footnote>
  <w:footnote w:type="continuationSeparator" w:id="0">
    <w:p w:rsidR="00641A7C" w:rsidRDefault="00641A7C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0B"/>
    <w:rsid w:val="00085C44"/>
    <w:rsid w:val="000F3F34"/>
    <w:rsid w:val="001069BF"/>
    <w:rsid w:val="00127864"/>
    <w:rsid w:val="001471B9"/>
    <w:rsid w:val="001653B2"/>
    <w:rsid w:val="00182CAC"/>
    <w:rsid w:val="00222CAF"/>
    <w:rsid w:val="00371848"/>
    <w:rsid w:val="00371EC3"/>
    <w:rsid w:val="003832D4"/>
    <w:rsid w:val="003B4502"/>
    <w:rsid w:val="003C1341"/>
    <w:rsid w:val="003E5209"/>
    <w:rsid w:val="004255B0"/>
    <w:rsid w:val="004270C3"/>
    <w:rsid w:val="00464329"/>
    <w:rsid w:val="004F3737"/>
    <w:rsid w:val="00561129"/>
    <w:rsid w:val="005F60D5"/>
    <w:rsid w:val="00641A7C"/>
    <w:rsid w:val="006503A6"/>
    <w:rsid w:val="007B098B"/>
    <w:rsid w:val="007B19D2"/>
    <w:rsid w:val="007D3D16"/>
    <w:rsid w:val="007D4E99"/>
    <w:rsid w:val="007D6590"/>
    <w:rsid w:val="00874252"/>
    <w:rsid w:val="008D150B"/>
    <w:rsid w:val="008F3975"/>
    <w:rsid w:val="0093470E"/>
    <w:rsid w:val="009440AB"/>
    <w:rsid w:val="009838F7"/>
    <w:rsid w:val="009F5689"/>
    <w:rsid w:val="00A94635"/>
    <w:rsid w:val="00AB28F3"/>
    <w:rsid w:val="00AC2EF2"/>
    <w:rsid w:val="00AE1EAE"/>
    <w:rsid w:val="00AF588E"/>
    <w:rsid w:val="00B755CF"/>
    <w:rsid w:val="00B93508"/>
    <w:rsid w:val="00BA097B"/>
    <w:rsid w:val="00C13176"/>
    <w:rsid w:val="00C3797B"/>
    <w:rsid w:val="00C6368A"/>
    <w:rsid w:val="00C97789"/>
    <w:rsid w:val="00D43D21"/>
    <w:rsid w:val="00D47FF1"/>
    <w:rsid w:val="00D55B81"/>
    <w:rsid w:val="00DD16BC"/>
    <w:rsid w:val="00DE46BC"/>
    <w:rsid w:val="00DF497F"/>
    <w:rsid w:val="00E32DC4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61CD-07FF-498B-8894-F0A946E5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46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BarRysz</cp:lastModifiedBy>
  <cp:revision>15</cp:revision>
  <cp:lastPrinted>2021-07-02T09:00:00Z</cp:lastPrinted>
  <dcterms:created xsi:type="dcterms:W3CDTF">2021-09-27T12:10:00Z</dcterms:created>
  <dcterms:modified xsi:type="dcterms:W3CDTF">2022-04-07T10:44:00Z</dcterms:modified>
</cp:coreProperties>
</file>