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AC" w:rsidRDefault="001653B2" w:rsidP="00A945A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br/>
      </w:r>
    </w:p>
    <w:p w:rsidR="00A945AC" w:rsidRPr="001653B2" w:rsidRDefault="00A945AC" w:rsidP="00A945AC">
      <w:pPr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AC2EF2">
        <w:rPr>
          <w:rFonts w:ascii="Arial" w:hAnsi="Arial" w:cs="Arial"/>
          <w:sz w:val="24"/>
          <w:szCs w:val="24"/>
        </w:rPr>
        <w:t xml:space="preserve">Zatrudnienie </w:t>
      </w:r>
      <w:r>
        <w:rPr>
          <w:rFonts w:ascii="Arial" w:hAnsi="Arial" w:cs="Arial"/>
          <w:sz w:val="24"/>
          <w:szCs w:val="24"/>
        </w:rPr>
        <w:t>opiekuna medycznego</w:t>
      </w:r>
      <w:r w:rsidRPr="00AC2EF2">
        <w:rPr>
          <w:rFonts w:ascii="Arial" w:hAnsi="Arial" w:cs="Arial"/>
          <w:sz w:val="24"/>
          <w:szCs w:val="24"/>
        </w:rPr>
        <w:t xml:space="preserve"> w pełnym wymiarze czasu pracy w Dziennym Domu Pomocy Społecznej „przy Pl. Wolności” jest finansowane w ramach projektu „Wsparcie organizacji usług społecznych”</w:t>
      </w:r>
      <w:r w:rsidRPr="00AC2E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realizowanego w ramach Regionalnego Programu Operacyjnego Województwa Śląskiego na lata 2014-20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20 </w:t>
      </w:r>
      <w:r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(Europejski Fundusz Społeczny) dla osi prioryte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towej: IX. Włączenie społeczne </w:t>
      </w:r>
      <w:r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dla działania: 9.2. Dostępne i efektywn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e usługi społeczne i zdrowotne </w:t>
      </w:r>
      <w:r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dla poddziałania: 9.2.2. Rozwój usług społecznych i zdrowotnych – RIT.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A945AC" w:rsidRPr="001653B2" w:rsidRDefault="00A945AC" w:rsidP="00A945AC">
      <w:pPr>
        <w:pStyle w:val="Akapitzlist"/>
        <w:ind w:left="0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Racibórz, dnia: 15 listopada</w:t>
      </w:r>
      <w:r w:rsidRPr="000E352C">
        <w:rPr>
          <w:rFonts w:ascii="Arial" w:hAnsi="Arial" w:cs="Arial"/>
          <w:sz w:val="24"/>
          <w:szCs w:val="24"/>
        </w:rPr>
        <w:t xml:space="preserve"> 2021r.                                                          </w:t>
      </w:r>
      <w:r>
        <w:rPr>
          <w:rFonts w:ascii="Arial" w:hAnsi="Arial" w:cs="Arial"/>
          <w:sz w:val="24"/>
          <w:szCs w:val="24"/>
        </w:rPr>
        <w:br/>
      </w:r>
    </w:p>
    <w:p w:rsidR="00A945AC" w:rsidRPr="000E352C" w:rsidRDefault="00A945AC" w:rsidP="00A945AC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Zatwierdził</w:t>
      </w:r>
    </w:p>
    <w:p w:rsidR="00A945AC" w:rsidRPr="001653B2" w:rsidRDefault="00A945AC" w:rsidP="00A945AC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</w:t>
      </w:r>
      <w:r w:rsidRPr="000E352C">
        <w:rPr>
          <w:rFonts w:ascii="Arial" w:hAnsi="Arial" w:cs="Arial"/>
          <w:b/>
          <w:sz w:val="24"/>
          <w:szCs w:val="24"/>
        </w:rPr>
        <w:t xml:space="preserve"> Ośrodka Pomocy Społecznej </w:t>
      </w:r>
      <w:r w:rsidRPr="000E352C">
        <w:rPr>
          <w:rFonts w:ascii="Arial" w:hAnsi="Arial" w:cs="Arial"/>
          <w:b/>
          <w:sz w:val="24"/>
          <w:szCs w:val="24"/>
        </w:rPr>
        <w:br/>
        <w:t>w Raciborzu mgr Roksana Pytlik</w:t>
      </w:r>
    </w:p>
    <w:p w:rsidR="003B4502" w:rsidRPr="00AB28F3" w:rsidRDefault="003B4502" w:rsidP="00AC2EF2">
      <w:pPr>
        <w:spacing w:line="360" w:lineRule="auto"/>
        <w:rPr>
          <w:rFonts w:ascii="Arial" w:hAnsi="Arial" w:cs="Arial"/>
        </w:rPr>
      </w:pPr>
    </w:p>
    <w:sectPr w:rsidR="003B4502" w:rsidRPr="00AB28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EB" w:rsidRDefault="009369EB" w:rsidP="000F3F34">
      <w:pPr>
        <w:spacing w:after="0" w:line="240" w:lineRule="auto"/>
      </w:pPr>
      <w:r>
        <w:separator/>
      </w:r>
    </w:p>
  </w:endnote>
  <w:endnote w:type="continuationSeparator" w:id="0">
    <w:p w:rsidR="009369EB" w:rsidRDefault="009369EB" w:rsidP="000F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Ośrodek Pomocy Społecznej w Raciborzu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„Wsparcie organizacji usług społecznych”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Projekt współfinansowany ze środków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 xml:space="preserve">Unii Europejskiej w ramach Europejskiego </w:t>
    </w:r>
    <w:r>
      <w:rPr>
        <w:rFonts w:ascii="Times New Roman" w:eastAsia="Lucida Sans Unicode" w:hAnsi="Times New Roman"/>
        <w:sz w:val="18"/>
        <w:szCs w:val="18"/>
      </w:rPr>
      <w:t>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EB" w:rsidRDefault="009369EB" w:rsidP="000F3F34">
      <w:pPr>
        <w:spacing w:after="0" w:line="240" w:lineRule="auto"/>
      </w:pPr>
      <w:r>
        <w:separator/>
      </w:r>
    </w:p>
  </w:footnote>
  <w:footnote w:type="continuationSeparator" w:id="0">
    <w:p w:rsidR="009369EB" w:rsidRDefault="009369EB" w:rsidP="000F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64" w:rsidRDefault="008D150B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 wp14:anchorId="388C018B" wp14:editId="6E240F3B">
          <wp:simplePos x="0" y="0"/>
          <wp:positionH relativeFrom="column">
            <wp:posOffset>-238125</wp:posOffset>
          </wp:positionH>
          <wp:positionV relativeFrom="paragraph">
            <wp:posOffset>-229235</wp:posOffset>
          </wp:positionV>
          <wp:extent cx="6120130" cy="59880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63C8"/>
    <w:multiLevelType w:val="hybridMultilevel"/>
    <w:tmpl w:val="7092F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0B"/>
    <w:rsid w:val="00062FB4"/>
    <w:rsid w:val="000F3F34"/>
    <w:rsid w:val="001069BF"/>
    <w:rsid w:val="00127864"/>
    <w:rsid w:val="001471B9"/>
    <w:rsid w:val="001653B2"/>
    <w:rsid w:val="00182CAC"/>
    <w:rsid w:val="00222CAF"/>
    <w:rsid w:val="002B2F70"/>
    <w:rsid w:val="00371848"/>
    <w:rsid w:val="00371EC3"/>
    <w:rsid w:val="003832D4"/>
    <w:rsid w:val="003B4502"/>
    <w:rsid w:val="003C1341"/>
    <w:rsid w:val="003E5209"/>
    <w:rsid w:val="004255B0"/>
    <w:rsid w:val="004270C3"/>
    <w:rsid w:val="00464329"/>
    <w:rsid w:val="004F3737"/>
    <w:rsid w:val="00561129"/>
    <w:rsid w:val="005F60D5"/>
    <w:rsid w:val="006503A6"/>
    <w:rsid w:val="00717E48"/>
    <w:rsid w:val="007B098B"/>
    <w:rsid w:val="007B19D2"/>
    <w:rsid w:val="007D3D16"/>
    <w:rsid w:val="007D4E99"/>
    <w:rsid w:val="007D6590"/>
    <w:rsid w:val="008D150B"/>
    <w:rsid w:val="009369EB"/>
    <w:rsid w:val="009440AB"/>
    <w:rsid w:val="009838F7"/>
    <w:rsid w:val="009960B9"/>
    <w:rsid w:val="009F5689"/>
    <w:rsid w:val="00A945AC"/>
    <w:rsid w:val="00A94635"/>
    <w:rsid w:val="00AB28F3"/>
    <w:rsid w:val="00AC2EF2"/>
    <w:rsid w:val="00AE1EAE"/>
    <w:rsid w:val="00B21A46"/>
    <w:rsid w:val="00B22A22"/>
    <w:rsid w:val="00B755CF"/>
    <w:rsid w:val="00B93508"/>
    <w:rsid w:val="00BA097B"/>
    <w:rsid w:val="00C13176"/>
    <w:rsid w:val="00C6368A"/>
    <w:rsid w:val="00C97789"/>
    <w:rsid w:val="00CA1941"/>
    <w:rsid w:val="00D078D5"/>
    <w:rsid w:val="00D37865"/>
    <w:rsid w:val="00D43D21"/>
    <w:rsid w:val="00D47FF1"/>
    <w:rsid w:val="00D55B81"/>
    <w:rsid w:val="00DD16BC"/>
    <w:rsid w:val="00DE46BC"/>
    <w:rsid w:val="00DF497F"/>
    <w:rsid w:val="00E32DC4"/>
    <w:rsid w:val="00E95A31"/>
    <w:rsid w:val="00ED6DAE"/>
    <w:rsid w:val="00EF7AF8"/>
    <w:rsid w:val="00F03FC9"/>
    <w:rsid w:val="00FA42C3"/>
    <w:rsid w:val="00FB5EDA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F34"/>
  </w:style>
  <w:style w:type="paragraph" w:styleId="Stopka">
    <w:name w:val="footer"/>
    <w:basedOn w:val="Normalny"/>
    <w:link w:val="Stopka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F34"/>
  </w:style>
  <w:style w:type="character" w:styleId="Pogrubienie">
    <w:name w:val="Strong"/>
    <w:uiPriority w:val="22"/>
    <w:qFormat/>
    <w:rsid w:val="00AB28F3"/>
    <w:rPr>
      <w:b/>
      <w:bCs/>
    </w:rPr>
  </w:style>
  <w:style w:type="paragraph" w:styleId="Bezodstpw">
    <w:name w:val="No Spacing"/>
    <w:qFormat/>
    <w:rsid w:val="00AE1EAE"/>
    <w:pPr>
      <w:suppressAutoHyphens/>
    </w:pPr>
    <w:rPr>
      <w:rFonts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6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F34"/>
  </w:style>
  <w:style w:type="paragraph" w:styleId="Stopka">
    <w:name w:val="footer"/>
    <w:basedOn w:val="Normalny"/>
    <w:link w:val="Stopka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F34"/>
  </w:style>
  <w:style w:type="character" w:styleId="Pogrubienie">
    <w:name w:val="Strong"/>
    <w:uiPriority w:val="22"/>
    <w:qFormat/>
    <w:rsid w:val="00AB28F3"/>
    <w:rPr>
      <w:b/>
      <w:bCs/>
    </w:rPr>
  </w:style>
  <w:style w:type="paragraph" w:styleId="Bezodstpw">
    <w:name w:val="No Spacing"/>
    <w:qFormat/>
    <w:rsid w:val="00AE1EAE"/>
    <w:pPr>
      <w:suppressAutoHyphens/>
    </w:pPr>
    <w:rPr>
      <w:rFonts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ysz\Downloads\Informacja%20-%20pracownik%20socja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817D9-A8DB-44B5-BE4D-5BBA5AAA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- pracownik socjalny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Informacja</dc:subject>
  <dc:creator>Mariola Sekuła</dc:creator>
  <cp:keywords>Projekt</cp:keywords>
  <dc:description>Informacja o finansowaniu terapeuty zajęciowego</dc:description>
  <cp:lastModifiedBy>StaIls</cp:lastModifiedBy>
  <cp:revision>3</cp:revision>
  <cp:lastPrinted>2021-11-15T12:43:00Z</cp:lastPrinted>
  <dcterms:created xsi:type="dcterms:W3CDTF">2021-11-15T12:39:00Z</dcterms:created>
  <dcterms:modified xsi:type="dcterms:W3CDTF">2021-11-15T12:43:00Z</dcterms:modified>
  <cp:category>nabór</cp:category>
  <cp:contentStatus>rozpoczęto</cp:contentStatus>
</cp:coreProperties>
</file>