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02" w:rsidRPr="00AB28F3" w:rsidRDefault="001653B2" w:rsidP="00AC2EF2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br/>
      </w:r>
    </w:p>
    <w:p w:rsidR="00AE1EAE" w:rsidRPr="001653B2" w:rsidRDefault="000F3F34" w:rsidP="001653B2">
      <w:pPr>
        <w:spacing w:line="360" w:lineRule="auto"/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AC2EF2">
        <w:rPr>
          <w:rFonts w:ascii="Arial" w:hAnsi="Arial" w:cs="Arial"/>
          <w:sz w:val="24"/>
          <w:szCs w:val="24"/>
        </w:rPr>
        <w:t xml:space="preserve">Zatrudnienie </w:t>
      </w:r>
      <w:r w:rsidR="001069BF" w:rsidRPr="00AC2EF2">
        <w:rPr>
          <w:rFonts w:ascii="Arial" w:hAnsi="Arial" w:cs="Arial"/>
          <w:sz w:val="24"/>
          <w:szCs w:val="24"/>
        </w:rPr>
        <w:t>terapeuty zajęciowego</w:t>
      </w:r>
      <w:r w:rsidRPr="00AC2EF2">
        <w:rPr>
          <w:rFonts w:ascii="Arial" w:hAnsi="Arial" w:cs="Arial"/>
          <w:sz w:val="24"/>
          <w:szCs w:val="24"/>
        </w:rPr>
        <w:t xml:space="preserve"> w pełnym wymiarze czasu pracy w Dziennym Domu Pomocy Społecznej „przy Pl. Wolności” jest finansowane w ramach projektu „Wsparcie organizacji usług społecznych”</w:t>
      </w:r>
      <w:r w:rsidRPr="00AC2EF2">
        <w:rPr>
          <w:rFonts w:ascii="Arial" w:hAnsi="Arial" w:cs="Arial"/>
          <w:b/>
          <w:bCs/>
          <w:sz w:val="24"/>
          <w:szCs w:val="24"/>
        </w:rPr>
        <w:t xml:space="preserve"> </w:t>
      </w:r>
      <w:r w:rsidR="00AB28F3" w:rsidRPr="00AC2EF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realizowanego w ramach Regionalnego Programu Operacyjnego Województwa Śląskiego na lata 2014-20</w:t>
      </w:r>
      <w:r w:rsidR="001653B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20 </w:t>
      </w:r>
      <w:r w:rsidR="00AB28F3" w:rsidRPr="00AC2EF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(Europejski Fundusz Społeczny) dla osi prioryte</w:t>
      </w:r>
      <w:r w:rsidR="00E32DC4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towej: IX. Włączenie społeczne </w:t>
      </w:r>
      <w:r w:rsidR="00AB28F3" w:rsidRPr="00AC2EF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dla działania: </w:t>
      </w:r>
      <w:r w:rsidR="007B098B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br/>
      </w:r>
      <w:r w:rsidR="00AB28F3" w:rsidRPr="00AC2EF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9.2. Dostępne i efektywn</w:t>
      </w:r>
      <w:r w:rsidR="001653B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e usługi społeczne i zdrowotne </w:t>
      </w:r>
      <w:r w:rsidR="00AB28F3" w:rsidRPr="00AC2EF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dla poddziałania: 9.2.2. Rozwój usług społecznych i zdrowotnych – RIT.</w:t>
      </w:r>
      <w:r w:rsidR="001653B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AE1EAE" w:rsidRPr="001653B2" w:rsidRDefault="00AF588E" w:rsidP="001653B2">
      <w:pPr>
        <w:pStyle w:val="Akapitzlist"/>
        <w:ind w:left="0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Racibórz, dnia 24</w:t>
      </w:r>
      <w:r w:rsidR="00FE37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marca</w:t>
      </w:r>
      <w:r w:rsidR="00AE1EAE" w:rsidRPr="000E352C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="00AE1EAE" w:rsidRPr="000E352C">
        <w:rPr>
          <w:rFonts w:ascii="Arial" w:hAnsi="Arial" w:cs="Arial"/>
          <w:sz w:val="24"/>
          <w:szCs w:val="24"/>
        </w:rPr>
        <w:t xml:space="preserve">r.                                                          </w:t>
      </w:r>
      <w:r w:rsidR="001653B2">
        <w:rPr>
          <w:rFonts w:ascii="Arial" w:hAnsi="Arial" w:cs="Arial"/>
          <w:sz w:val="24"/>
          <w:szCs w:val="24"/>
        </w:rPr>
        <w:br/>
      </w:r>
    </w:p>
    <w:p w:rsidR="00AE1EAE" w:rsidRPr="000E352C" w:rsidRDefault="00AE1EAE" w:rsidP="00AE1EAE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0E352C">
        <w:rPr>
          <w:rFonts w:ascii="Arial" w:hAnsi="Arial" w:cs="Arial"/>
          <w:b/>
          <w:sz w:val="24"/>
          <w:szCs w:val="24"/>
        </w:rPr>
        <w:t>Zatwierdziła</w:t>
      </w:r>
    </w:p>
    <w:p w:rsidR="00AE1EAE" w:rsidRPr="001653B2" w:rsidRDefault="00AE1EAE" w:rsidP="003C1341">
      <w:pPr>
        <w:pStyle w:val="Akapitzlist"/>
        <w:spacing w:after="0" w:line="360" w:lineRule="auto"/>
        <w:ind w:left="0"/>
        <w:jc w:val="right"/>
        <w:rPr>
          <w:rFonts w:ascii="Arial" w:hAnsi="Arial" w:cs="Arial"/>
          <w:b/>
          <w:sz w:val="24"/>
          <w:szCs w:val="24"/>
        </w:rPr>
      </w:pPr>
      <w:r w:rsidRPr="000E352C">
        <w:rPr>
          <w:rFonts w:ascii="Arial" w:hAnsi="Arial" w:cs="Arial"/>
          <w:b/>
          <w:sz w:val="24"/>
          <w:szCs w:val="24"/>
        </w:rPr>
        <w:t xml:space="preserve">Zastępca Dyrektora Ośrodka Pomocy Społecznej </w:t>
      </w:r>
      <w:r w:rsidRPr="000E352C">
        <w:rPr>
          <w:rFonts w:ascii="Arial" w:hAnsi="Arial" w:cs="Arial"/>
          <w:b/>
          <w:sz w:val="24"/>
          <w:szCs w:val="24"/>
        </w:rPr>
        <w:br/>
        <w:t xml:space="preserve">w Raciborzu mgr </w:t>
      </w:r>
      <w:r w:rsidR="00AF588E">
        <w:rPr>
          <w:rFonts w:ascii="Arial" w:hAnsi="Arial" w:cs="Arial"/>
          <w:b/>
          <w:sz w:val="24"/>
          <w:szCs w:val="24"/>
        </w:rPr>
        <w:t>Violetta Brzoska</w:t>
      </w:r>
    </w:p>
    <w:sectPr w:rsidR="00AE1EAE" w:rsidRPr="001653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70E" w:rsidRDefault="0093470E" w:rsidP="000F3F34">
      <w:pPr>
        <w:spacing w:after="0" w:line="240" w:lineRule="auto"/>
      </w:pPr>
      <w:r>
        <w:separator/>
      </w:r>
    </w:p>
  </w:endnote>
  <w:endnote w:type="continuationSeparator" w:id="0">
    <w:p w:rsidR="0093470E" w:rsidRDefault="0093470E" w:rsidP="000F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</w:p>
  <w:p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  <w:r w:rsidRPr="008D150B">
      <w:rPr>
        <w:rFonts w:ascii="Times New Roman" w:eastAsia="Lucida Sans Unicode" w:hAnsi="Times New Roman"/>
        <w:sz w:val="18"/>
        <w:szCs w:val="18"/>
      </w:rPr>
      <w:t>Ośrodek Pomocy Społecznej w Raciborzu</w:t>
    </w:r>
  </w:p>
  <w:p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  <w:r w:rsidRPr="008D150B">
      <w:rPr>
        <w:rFonts w:ascii="Times New Roman" w:eastAsia="Lucida Sans Unicode" w:hAnsi="Times New Roman"/>
        <w:sz w:val="18"/>
        <w:szCs w:val="18"/>
      </w:rPr>
      <w:t>„Wsparcie organizacji usług społecznych”</w:t>
    </w:r>
  </w:p>
  <w:p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  <w:r w:rsidRPr="008D150B">
      <w:rPr>
        <w:rFonts w:ascii="Times New Roman" w:eastAsia="Lucida Sans Unicode" w:hAnsi="Times New Roman"/>
        <w:sz w:val="18"/>
        <w:szCs w:val="18"/>
      </w:rPr>
      <w:t>Projekt współfinansowany ze środków</w:t>
    </w:r>
  </w:p>
  <w:p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  <w:r w:rsidRPr="008D150B">
      <w:rPr>
        <w:rFonts w:ascii="Times New Roman" w:eastAsia="Lucida Sans Unicode" w:hAnsi="Times New Roman"/>
        <w:sz w:val="18"/>
        <w:szCs w:val="18"/>
      </w:rPr>
      <w:t xml:space="preserve">Unii Europejskiej w ramach Europejskiego </w:t>
    </w:r>
    <w:r>
      <w:rPr>
        <w:rFonts w:ascii="Times New Roman" w:eastAsia="Lucida Sans Unicode" w:hAnsi="Times New Roman"/>
        <w:sz w:val="18"/>
        <w:szCs w:val="18"/>
      </w:rPr>
      <w:t>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70E" w:rsidRDefault="0093470E" w:rsidP="000F3F34">
      <w:pPr>
        <w:spacing w:after="0" w:line="240" w:lineRule="auto"/>
      </w:pPr>
      <w:r>
        <w:separator/>
      </w:r>
    </w:p>
  </w:footnote>
  <w:footnote w:type="continuationSeparator" w:id="0">
    <w:p w:rsidR="0093470E" w:rsidRDefault="0093470E" w:rsidP="000F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864" w:rsidRDefault="008D150B">
    <w:pPr>
      <w:pStyle w:val="Nagwek"/>
    </w:pPr>
    <w:r>
      <w:rPr>
        <w:noProof/>
        <w:lang w:eastAsia="pl-PL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-229235</wp:posOffset>
          </wp:positionV>
          <wp:extent cx="6120130" cy="598805"/>
          <wp:effectExtent l="0" t="0" r="0" b="0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F63C8"/>
    <w:multiLevelType w:val="hybridMultilevel"/>
    <w:tmpl w:val="7092F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0B"/>
    <w:rsid w:val="000F3F34"/>
    <w:rsid w:val="001069BF"/>
    <w:rsid w:val="00127864"/>
    <w:rsid w:val="001471B9"/>
    <w:rsid w:val="001653B2"/>
    <w:rsid w:val="00182CAC"/>
    <w:rsid w:val="00222CAF"/>
    <w:rsid w:val="00371848"/>
    <w:rsid w:val="00371EC3"/>
    <w:rsid w:val="003832D4"/>
    <w:rsid w:val="003B4502"/>
    <w:rsid w:val="003C1341"/>
    <w:rsid w:val="003E5209"/>
    <w:rsid w:val="004255B0"/>
    <w:rsid w:val="004270C3"/>
    <w:rsid w:val="00464329"/>
    <w:rsid w:val="004F3737"/>
    <w:rsid w:val="00561129"/>
    <w:rsid w:val="005F60D5"/>
    <w:rsid w:val="006503A6"/>
    <w:rsid w:val="007B098B"/>
    <w:rsid w:val="007B19D2"/>
    <w:rsid w:val="007D3D16"/>
    <w:rsid w:val="007D4E99"/>
    <w:rsid w:val="007D6590"/>
    <w:rsid w:val="008D150B"/>
    <w:rsid w:val="0093470E"/>
    <w:rsid w:val="009440AB"/>
    <w:rsid w:val="009838F7"/>
    <w:rsid w:val="009F5689"/>
    <w:rsid w:val="00A94635"/>
    <w:rsid w:val="00AB28F3"/>
    <w:rsid w:val="00AC2EF2"/>
    <w:rsid w:val="00AE1EAE"/>
    <w:rsid w:val="00AF588E"/>
    <w:rsid w:val="00B755CF"/>
    <w:rsid w:val="00B93508"/>
    <w:rsid w:val="00BA097B"/>
    <w:rsid w:val="00C13176"/>
    <w:rsid w:val="00C6368A"/>
    <w:rsid w:val="00C97789"/>
    <w:rsid w:val="00D43D21"/>
    <w:rsid w:val="00D47FF1"/>
    <w:rsid w:val="00D55B81"/>
    <w:rsid w:val="00DD16BC"/>
    <w:rsid w:val="00DE46BC"/>
    <w:rsid w:val="00DF497F"/>
    <w:rsid w:val="00E32DC4"/>
    <w:rsid w:val="00E95A31"/>
    <w:rsid w:val="00ED6DAE"/>
    <w:rsid w:val="00EE58DC"/>
    <w:rsid w:val="00F03FC9"/>
    <w:rsid w:val="00FA42C3"/>
    <w:rsid w:val="00FB3076"/>
    <w:rsid w:val="00FB5EDA"/>
    <w:rsid w:val="00F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CC880B1-BC74-4E44-8210-9FCFAC70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D4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F34"/>
  </w:style>
  <w:style w:type="paragraph" w:styleId="Stopka">
    <w:name w:val="footer"/>
    <w:basedOn w:val="Normalny"/>
    <w:link w:val="StopkaZnak"/>
    <w:uiPriority w:val="99"/>
    <w:unhideWhenUsed/>
    <w:rsid w:val="000F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F34"/>
  </w:style>
  <w:style w:type="character" w:styleId="Pogrubienie">
    <w:name w:val="Strong"/>
    <w:uiPriority w:val="22"/>
    <w:qFormat/>
    <w:rsid w:val="00AB28F3"/>
    <w:rPr>
      <w:b/>
      <w:bCs/>
    </w:rPr>
  </w:style>
  <w:style w:type="paragraph" w:styleId="Bezodstpw">
    <w:name w:val="No Spacing"/>
    <w:qFormat/>
    <w:rsid w:val="00AE1EAE"/>
    <w:pPr>
      <w:suppressAutoHyphens/>
    </w:pPr>
    <w:rPr>
      <w:rFonts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8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Rysz\Downloads\Informacja%20-%20pracownik%20socjal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20648-3A11-48E3-B303-7F10438E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- pracownik socjalny</Template>
  <TotalTime>4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>Informacja</dc:subject>
  <dc:creator>BarRysz</dc:creator>
  <cp:keywords>Projekt</cp:keywords>
  <dc:description>Informacja o finansowaniu terapeuty zajęciowego</dc:description>
  <cp:lastModifiedBy>BarRysz</cp:lastModifiedBy>
  <cp:revision>11</cp:revision>
  <cp:lastPrinted>2021-07-02T09:00:00Z</cp:lastPrinted>
  <dcterms:created xsi:type="dcterms:W3CDTF">2021-09-27T12:10:00Z</dcterms:created>
  <dcterms:modified xsi:type="dcterms:W3CDTF">2022-03-24T09:47:00Z</dcterms:modified>
</cp:coreProperties>
</file>