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2" w:rsidRPr="00AB28F3" w:rsidRDefault="001653B2" w:rsidP="00AC2EF2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br/>
      </w:r>
    </w:p>
    <w:p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 w:rsidR="00667888">
        <w:rPr>
          <w:rFonts w:ascii="Arial" w:hAnsi="Arial" w:cs="Arial"/>
          <w:sz w:val="24"/>
          <w:szCs w:val="24"/>
        </w:rPr>
        <w:t>opiekuna (animatora)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działania: 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1EAE" w:rsidRPr="001653B2" w:rsidRDefault="00FE37B5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0F7E9C">
        <w:rPr>
          <w:rFonts w:ascii="Arial" w:hAnsi="Arial" w:cs="Arial"/>
          <w:sz w:val="24"/>
          <w:szCs w:val="24"/>
        </w:rPr>
        <w:t xml:space="preserve">31 </w:t>
      </w:r>
      <w:r w:rsidR="00881C3F">
        <w:rPr>
          <w:rFonts w:ascii="Arial" w:hAnsi="Arial" w:cs="Arial"/>
          <w:sz w:val="24"/>
          <w:szCs w:val="24"/>
        </w:rPr>
        <w:t>sierpnia</w:t>
      </w:r>
      <w:r w:rsidR="00AE1EAE" w:rsidRPr="000E352C">
        <w:rPr>
          <w:rFonts w:ascii="Arial" w:hAnsi="Arial" w:cs="Arial"/>
          <w:sz w:val="24"/>
          <w:szCs w:val="24"/>
        </w:rPr>
        <w:t xml:space="preserve"> 2021r.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:rsidR="00AE1EAE" w:rsidRPr="000E352C" w:rsidRDefault="00AE1EAE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>Zatwierdziła</w:t>
      </w:r>
    </w:p>
    <w:p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Zastępca Dyrektora Ośrodka Pomocy Społecznej </w:t>
      </w:r>
      <w:r w:rsidRPr="000E352C">
        <w:rPr>
          <w:rFonts w:ascii="Arial" w:hAnsi="Arial" w:cs="Arial"/>
          <w:b/>
          <w:sz w:val="24"/>
          <w:szCs w:val="24"/>
        </w:rPr>
        <w:br/>
        <w:t>w Raciborzu mgr 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60" w:rsidRDefault="00FC6E60" w:rsidP="000F3F34">
      <w:pPr>
        <w:spacing w:after="0" w:line="240" w:lineRule="auto"/>
      </w:pPr>
      <w:r>
        <w:separator/>
      </w:r>
    </w:p>
  </w:endnote>
  <w:endnote w:type="continuationSeparator" w:id="0">
    <w:p w:rsidR="00FC6E60" w:rsidRDefault="00FC6E60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60" w:rsidRDefault="00FC6E60" w:rsidP="000F3F34">
      <w:pPr>
        <w:spacing w:after="0" w:line="240" w:lineRule="auto"/>
      </w:pPr>
      <w:r>
        <w:separator/>
      </w:r>
    </w:p>
  </w:footnote>
  <w:footnote w:type="continuationSeparator" w:id="0">
    <w:p w:rsidR="00FC6E60" w:rsidRDefault="00FC6E60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085C0C"/>
    <w:rsid w:val="000F3F34"/>
    <w:rsid w:val="000F7E9C"/>
    <w:rsid w:val="001069BF"/>
    <w:rsid w:val="001172B4"/>
    <w:rsid w:val="00127864"/>
    <w:rsid w:val="001471B9"/>
    <w:rsid w:val="001653B2"/>
    <w:rsid w:val="00182CAC"/>
    <w:rsid w:val="001C15F9"/>
    <w:rsid w:val="00222CAF"/>
    <w:rsid w:val="00371EC3"/>
    <w:rsid w:val="003832D4"/>
    <w:rsid w:val="003B4502"/>
    <w:rsid w:val="003C1341"/>
    <w:rsid w:val="003E5209"/>
    <w:rsid w:val="004270C3"/>
    <w:rsid w:val="00464329"/>
    <w:rsid w:val="004F3737"/>
    <w:rsid w:val="00561129"/>
    <w:rsid w:val="006503A6"/>
    <w:rsid w:val="00667888"/>
    <w:rsid w:val="007B19D2"/>
    <w:rsid w:val="007D3D16"/>
    <w:rsid w:val="007D4E99"/>
    <w:rsid w:val="007D6590"/>
    <w:rsid w:val="00881C3F"/>
    <w:rsid w:val="008D150B"/>
    <w:rsid w:val="009838F7"/>
    <w:rsid w:val="009F5689"/>
    <w:rsid w:val="00A272C3"/>
    <w:rsid w:val="00A94635"/>
    <w:rsid w:val="00AB28F3"/>
    <w:rsid w:val="00AC2EF2"/>
    <w:rsid w:val="00AE1EAE"/>
    <w:rsid w:val="00B659DE"/>
    <w:rsid w:val="00B755CF"/>
    <w:rsid w:val="00B93508"/>
    <w:rsid w:val="00C13176"/>
    <w:rsid w:val="00C6368A"/>
    <w:rsid w:val="00D47FF1"/>
    <w:rsid w:val="00D55B81"/>
    <w:rsid w:val="00DD16BC"/>
    <w:rsid w:val="00DF497F"/>
    <w:rsid w:val="00E32DC4"/>
    <w:rsid w:val="00ED6DAE"/>
    <w:rsid w:val="00FA42C3"/>
    <w:rsid w:val="00FC6E60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2B61-A469-4BD2-8405-B763891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 Rysz</dc:creator>
  <cp:keywords>Projekt</cp:keywords>
  <dc:description>Informacja o finansowaniu opiekuna (animatora)</dc:description>
  <cp:lastModifiedBy>BarRysz</cp:lastModifiedBy>
  <cp:revision>2</cp:revision>
  <cp:lastPrinted>2021-07-02T09:00:00Z</cp:lastPrinted>
  <dcterms:created xsi:type="dcterms:W3CDTF">2021-08-31T13:41:00Z</dcterms:created>
  <dcterms:modified xsi:type="dcterms:W3CDTF">2021-08-31T13:41:00Z</dcterms:modified>
</cp:coreProperties>
</file>