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4510D9">
        <w:rPr>
          <w:rFonts w:ascii="Arial" w:hAnsi="Arial" w:cs="Arial"/>
          <w:sz w:val="24"/>
          <w:szCs w:val="24"/>
        </w:rPr>
        <w:t>Dietetyka/Specjalisty ds. żywności</w:t>
      </w:r>
      <w:r w:rsidRPr="00AC2EF2">
        <w:rPr>
          <w:rFonts w:ascii="Arial" w:hAnsi="Arial" w:cs="Arial"/>
          <w:sz w:val="24"/>
          <w:szCs w:val="24"/>
        </w:rPr>
        <w:t xml:space="preserve"> </w:t>
      </w:r>
      <w:r w:rsidR="004510D9">
        <w:rPr>
          <w:rFonts w:ascii="Arial" w:hAnsi="Arial" w:cs="Arial"/>
          <w:sz w:val="24"/>
          <w:szCs w:val="24"/>
        </w:rPr>
        <w:t>w formie umowy zlecenia w</w:t>
      </w:r>
      <w:r w:rsidRPr="00AC2EF2">
        <w:rPr>
          <w:rFonts w:ascii="Arial" w:hAnsi="Arial" w:cs="Arial"/>
          <w:sz w:val="24"/>
          <w:szCs w:val="24"/>
        </w:rPr>
        <w:t xml:space="preserve">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działania: 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FE37B5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4510D9">
        <w:rPr>
          <w:rFonts w:ascii="Arial" w:hAnsi="Arial" w:cs="Arial"/>
          <w:sz w:val="24"/>
          <w:szCs w:val="24"/>
        </w:rPr>
        <w:t>7</w:t>
      </w:r>
      <w:r w:rsidR="000F7E9C">
        <w:rPr>
          <w:rFonts w:ascii="Arial" w:hAnsi="Arial" w:cs="Arial"/>
          <w:sz w:val="24"/>
          <w:szCs w:val="24"/>
        </w:rPr>
        <w:t xml:space="preserve"> </w:t>
      </w:r>
      <w:r w:rsidR="004510D9">
        <w:rPr>
          <w:rFonts w:ascii="Arial" w:hAnsi="Arial" w:cs="Arial"/>
          <w:sz w:val="24"/>
          <w:szCs w:val="24"/>
        </w:rPr>
        <w:t>września</w:t>
      </w:r>
      <w:bookmarkStart w:id="0" w:name="_GoBack"/>
      <w:bookmarkEnd w:id="0"/>
      <w:r w:rsidR="00AE1EAE" w:rsidRPr="000E352C">
        <w:rPr>
          <w:rFonts w:ascii="Arial" w:hAnsi="Arial" w:cs="Arial"/>
          <w:sz w:val="24"/>
          <w:szCs w:val="24"/>
        </w:rPr>
        <w:t xml:space="preserve"> 2021r.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Zastępca Dyrektora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>w Raciborzu mgr 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B9" w:rsidRDefault="009F3DB9" w:rsidP="000F3F34">
      <w:pPr>
        <w:spacing w:after="0" w:line="240" w:lineRule="auto"/>
      </w:pPr>
      <w:r>
        <w:separator/>
      </w:r>
    </w:p>
  </w:endnote>
  <w:endnote w:type="continuationSeparator" w:id="0">
    <w:p w:rsidR="009F3DB9" w:rsidRDefault="009F3DB9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B9" w:rsidRDefault="009F3DB9" w:rsidP="000F3F34">
      <w:pPr>
        <w:spacing w:after="0" w:line="240" w:lineRule="auto"/>
      </w:pPr>
      <w:r>
        <w:separator/>
      </w:r>
    </w:p>
  </w:footnote>
  <w:footnote w:type="continuationSeparator" w:id="0">
    <w:p w:rsidR="009F3DB9" w:rsidRDefault="009F3DB9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85C0C"/>
    <w:rsid w:val="000F3F34"/>
    <w:rsid w:val="000F7E9C"/>
    <w:rsid w:val="001069BF"/>
    <w:rsid w:val="001172B4"/>
    <w:rsid w:val="00127864"/>
    <w:rsid w:val="001471B9"/>
    <w:rsid w:val="001653B2"/>
    <w:rsid w:val="00182CAC"/>
    <w:rsid w:val="001C15F9"/>
    <w:rsid w:val="00222CAF"/>
    <w:rsid w:val="00371EC3"/>
    <w:rsid w:val="003832D4"/>
    <w:rsid w:val="003B4502"/>
    <w:rsid w:val="003C1341"/>
    <w:rsid w:val="003E5209"/>
    <w:rsid w:val="004270C3"/>
    <w:rsid w:val="004510D9"/>
    <w:rsid w:val="00464329"/>
    <w:rsid w:val="004F3737"/>
    <w:rsid w:val="00561129"/>
    <w:rsid w:val="006503A6"/>
    <w:rsid w:val="00667888"/>
    <w:rsid w:val="007B19D2"/>
    <w:rsid w:val="007D3D16"/>
    <w:rsid w:val="007D4E99"/>
    <w:rsid w:val="007D6590"/>
    <w:rsid w:val="00881C3F"/>
    <w:rsid w:val="008D150B"/>
    <w:rsid w:val="009838F7"/>
    <w:rsid w:val="009F3DB9"/>
    <w:rsid w:val="009F5689"/>
    <w:rsid w:val="00A272C3"/>
    <w:rsid w:val="00A94635"/>
    <w:rsid w:val="00AB28F3"/>
    <w:rsid w:val="00AC2EF2"/>
    <w:rsid w:val="00AE1EAE"/>
    <w:rsid w:val="00B659DE"/>
    <w:rsid w:val="00B755CF"/>
    <w:rsid w:val="00B93508"/>
    <w:rsid w:val="00C13176"/>
    <w:rsid w:val="00C6368A"/>
    <w:rsid w:val="00D47FF1"/>
    <w:rsid w:val="00D55B81"/>
    <w:rsid w:val="00DD16BC"/>
    <w:rsid w:val="00DF497F"/>
    <w:rsid w:val="00E32DC4"/>
    <w:rsid w:val="00ED6DAE"/>
    <w:rsid w:val="00FA42C3"/>
    <w:rsid w:val="00FC6E60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D1D-2F73-407C-97CD-5145D69E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 Rysz</dc:creator>
  <cp:keywords>Projekt</cp:keywords>
  <dc:description>Informacja o finansowaniu Dietetyka/Specjalisty ds. żywności</dc:description>
  <cp:lastModifiedBy>BarRysz</cp:lastModifiedBy>
  <cp:revision>4</cp:revision>
  <cp:lastPrinted>2021-07-02T09:00:00Z</cp:lastPrinted>
  <dcterms:created xsi:type="dcterms:W3CDTF">2021-08-31T13:41:00Z</dcterms:created>
  <dcterms:modified xsi:type="dcterms:W3CDTF">2021-09-07T13:19:00Z</dcterms:modified>
</cp:coreProperties>
</file>