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02" w:rsidRDefault="003B4502" w:rsidP="00464329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464329" w:rsidRDefault="00464329" w:rsidP="000F3F3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64329" w:rsidRDefault="000F3F34" w:rsidP="0046432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F3F34">
        <w:rPr>
          <w:rFonts w:ascii="Arial" w:hAnsi="Arial" w:cs="Arial"/>
          <w:b/>
          <w:bCs/>
          <w:sz w:val="36"/>
          <w:szCs w:val="36"/>
        </w:rPr>
        <w:t>INFORMACJA</w:t>
      </w:r>
      <w:r w:rsidR="00464329">
        <w:rPr>
          <w:rFonts w:ascii="Arial" w:hAnsi="Arial" w:cs="Arial"/>
          <w:b/>
          <w:bCs/>
          <w:sz w:val="36"/>
          <w:szCs w:val="36"/>
        </w:rPr>
        <w:t xml:space="preserve"> O WOLNYM STANOWISKU PRACY PRACOWNIKA SOCJALNEGO</w:t>
      </w:r>
    </w:p>
    <w:p w:rsidR="003B4502" w:rsidRPr="00AB28F3" w:rsidRDefault="003B4502" w:rsidP="003B4502">
      <w:pPr>
        <w:spacing w:line="360" w:lineRule="auto"/>
        <w:jc w:val="both"/>
        <w:rPr>
          <w:rFonts w:ascii="Arial" w:hAnsi="Arial" w:cs="Arial"/>
        </w:rPr>
      </w:pPr>
    </w:p>
    <w:p w:rsidR="00AB28F3" w:rsidRDefault="000F3F34" w:rsidP="003B450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AB28F3">
        <w:rPr>
          <w:rFonts w:ascii="Arial" w:hAnsi="Arial" w:cs="Arial"/>
        </w:rPr>
        <w:t>Zatrudnienie pracownika socjalnego w pełnym wymiarze czasu pracy w Dziennym Domu Pomocy Społecznej „przy Pl. Wolności” jest finansowane w ramach projektu „Wsparcie organizacji usług społecznych”</w:t>
      </w:r>
      <w:r w:rsidRPr="00AB28F3">
        <w:rPr>
          <w:rFonts w:ascii="Arial" w:hAnsi="Arial" w:cs="Arial"/>
          <w:b/>
          <w:bCs/>
        </w:rPr>
        <w:t xml:space="preserve"> </w:t>
      </w:r>
      <w:r w:rsidR="00AB28F3" w:rsidRPr="00AB28F3"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realizowanego w ramach Regionalnego Programu Operacyjnego Województwa Śląskiego na lata 2014-2020  (Europejski Fundusz Społeczny) dla osi priorytetowej: IX. Włączenie społeczne  dla działania: 9.2. Dostępne i efektywne usługi społeczne i zdrowotne  dla poddziałania: 9.2.2. Rozwój usług społecznych i zdrowotnych – RIT.</w:t>
      </w:r>
    </w:p>
    <w:p w:rsidR="00AE1EAE" w:rsidRDefault="00AE1EAE" w:rsidP="003B450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:rsidR="00AE1EAE" w:rsidRPr="000E352C" w:rsidRDefault="00FE37B5" w:rsidP="00AE1EAE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dnia: 8 czerwca</w:t>
      </w:r>
      <w:r w:rsidR="00AE1EAE" w:rsidRPr="000E352C">
        <w:rPr>
          <w:rFonts w:ascii="Arial" w:hAnsi="Arial" w:cs="Arial"/>
          <w:sz w:val="24"/>
          <w:szCs w:val="24"/>
        </w:rPr>
        <w:t xml:space="preserve"> 2021r.                                                          </w:t>
      </w:r>
    </w:p>
    <w:p w:rsidR="00AE1EAE" w:rsidRDefault="00AE1EAE" w:rsidP="003B450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:rsidR="00AE1EAE" w:rsidRPr="000E352C" w:rsidRDefault="00AE1EAE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>Zatwierdziła</w:t>
      </w:r>
    </w:p>
    <w:p w:rsidR="00AE1EAE" w:rsidRPr="000E352C" w:rsidRDefault="00AE1EAE" w:rsidP="00AE1EAE">
      <w:pPr>
        <w:pStyle w:val="Akapitzlist"/>
        <w:ind w:left="0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 xml:space="preserve">Zastępca Dyrektora Ośrodka Pomocy Społecznej </w:t>
      </w:r>
      <w:r w:rsidRPr="000E352C">
        <w:rPr>
          <w:rFonts w:ascii="Arial" w:hAnsi="Arial" w:cs="Arial"/>
          <w:b/>
          <w:sz w:val="24"/>
          <w:szCs w:val="24"/>
        </w:rPr>
        <w:br/>
        <w:t>w Raciborzu mgr Roksana Pytlik</w:t>
      </w:r>
    </w:p>
    <w:p w:rsidR="00AE1EAE" w:rsidRDefault="00AE1EAE" w:rsidP="003B450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:rsidR="00AE1EAE" w:rsidRDefault="00AE1EAE" w:rsidP="003B4502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</w:p>
    <w:p w:rsidR="00AE1EAE" w:rsidRPr="00AB28F3" w:rsidRDefault="00AE1EAE" w:rsidP="003B4502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AE1EAE" w:rsidRPr="00AB28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16" w:rsidRDefault="007D3D16" w:rsidP="000F3F34">
      <w:pPr>
        <w:spacing w:after="0" w:line="240" w:lineRule="auto"/>
      </w:pPr>
      <w:r>
        <w:separator/>
      </w:r>
    </w:p>
  </w:endnote>
  <w:endnote w:type="continuationSeparator" w:id="0">
    <w:p w:rsidR="007D3D16" w:rsidRDefault="007D3D16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16" w:rsidRDefault="007D3D16" w:rsidP="000F3F34">
      <w:pPr>
        <w:spacing w:after="0" w:line="240" w:lineRule="auto"/>
      </w:pPr>
      <w:r>
        <w:separator/>
      </w:r>
    </w:p>
  </w:footnote>
  <w:footnote w:type="continuationSeparator" w:id="0">
    <w:p w:rsidR="007D3D16" w:rsidRDefault="007D3D16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3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0B"/>
    <w:rsid w:val="000F3F34"/>
    <w:rsid w:val="001471B9"/>
    <w:rsid w:val="00182CAC"/>
    <w:rsid w:val="00371EC3"/>
    <w:rsid w:val="003B4502"/>
    <w:rsid w:val="003E5209"/>
    <w:rsid w:val="00464329"/>
    <w:rsid w:val="00561129"/>
    <w:rsid w:val="007B19D2"/>
    <w:rsid w:val="007D3D16"/>
    <w:rsid w:val="007D4E99"/>
    <w:rsid w:val="007D6590"/>
    <w:rsid w:val="008D150B"/>
    <w:rsid w:val="009838F7"/>
    <w:rsid w:val="009F5689"/>
    <w:rsid w:val="00A94635"/>
    <w:rsid w:val="00AB28F3"/>
    <w:rsid w:val="00AE1EAE"/>
    <w:rsid w:val="00B755CF"/>
    <w:rsid w:val="00B93508"/>
    <w:rsid w:val="00C13176"/>
    <w:rsid w:val="00C6368A"/>
    <w:rsid w:val="00D47FF1"/>
    <w:rsid w:val="00D55B81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Ils\Desktop\Kadry\Nabory%202020\og&#322;oszenia\Pracownik%20socjalny%2005.2021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AFDB-6185-43D2-92B8-480D6A6A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Sekuła</dc:creator>
  <cp:lastModifiedBy>StaIls</cp:lastModifiedBy>
  <cp:revision>5</cp:revision>
  <cp:lastPrinted>2021-06-08T07:23:00Z</cp:lastPrinted>
  <dcterms:created xsi:type="dcterms:W3CDTF">2021-05-12T06:52:00Z</dcterms:created>
  <dcterms:modified xsi:type="dcterms:W3CDTF">2021-06-08T07:24:00Z</dcterms:modified>
</cp:coreProperties>
</file>